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3ACD6" w14:textId="77777777" w:rsidR="00AF1EDB" w:rsidRDefault="00AF1EDB" w:rsidP="00A152F2">
      <w:pPr>
        <w:rPr>
          <w:rFonts w:ascii="Cambria" w:hAnsi="Cambria"/>
          <w:b/>
          <w:bCs/>
          <w:sz w:val="28"/>
          <w:szCs w:val="28"/>
        </w:rPr>
      </w:pPr>
    </w:p>
    <w:p w14:paraId="74159CB2" w14:textId="3DD09F8B" w:rsidR="00605259" w:rsidRDefault="00E61E46" w:rsidP="00A152F2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</w:t>
      </w:r>
      <w:r w:rsidR="00AF1EDB" w:rsidRPr="00E61E46">
        <w:rPr>
          <w:rFonts w:ascii="Cambria" w:hAnsi="Cambria"/>
          <w:b/>
          <w:bCs/>
          <w:sz w:val="32"/>
          <w:szCs w:val="32"/>
        </w:rPr>
        <w:t xml:space="preserve">  </w:t>
      </w:r>
      <w:r w:rsidR="00605259" w:rsidRPr="00E61E46">
        <w:rPr>
          <w:rFonts w:ascii="Cambria" w:hAnsi="Cambria"/>
          <w:b/>
          <w:bCs/>
          <w:sz w:val="32"/>
          <w:szCs w:val="32"/>
        </w:rPr>
        <w:t>Lista de cotejo</w:t>
      </w:r>
    </w:p>
    <w:p w14:paraId="1562799E" w14:textId="77777777" w:rsidR="00E61E46" w:rsidRPr="00E61E46" w:rsidRDefault="00E61E46" w:rsidP="00A152F2">
      <w:pPr>
        <w:rPr>
          <w:rFonts w:ascii="Cambria" w:hAnsi="Cambria"/>
          <w:b/>
          <w:bCs/>
          <w:sz w:val="32"/>
          <w:szCs w:val="32"/>
        </w:rPr>
      </w:pPr>
    </w:p>
    <w:tbl>
      <w:tblPr>
        <w:tblpPr w:leftFromText="141" w:rightFromText="141" w:vertAnchor="page" w:horzAnchor="page" w:tblpX="1809" w:tblpY="2793"/>
        <w:tblW w:w="141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2"/>
        <w:gridCol w:w="3119"/>
        <w:gridCol w:w="2976"/>
      </w:tblGrid>
      <w:tr w:rsidR="00E61E46" w:rsidRPr="00605259" w14:paraId="363B5553" w14:textId="77777777" w:rsidTr="00E61E46">
        <w:trPr>
          <w:trHeight w:val="599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02CE6" w14:textId="77777777" w:rsidR="00E61E46" w:rsidRPr="00605259" w:rsidRDefault="00E61E46" w:rsidP="00E61E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s-ES_tradnl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75D0F" w14:textId="77777777" w:rsidR="00E61E46" w:rsidRPr="0069115E" w:rsidRDefault="00E61E46" w:rsidP="00E61E46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9115E">
              <w:rPr>
                <w:rFonts w:ascii="Cambria" w:hAnsi="Cambria"/>
                <w:b/>
                <w:bCs/>
                <w:sz w:val="28"/>
                <w:szCs w:val="28"/>
              </w:rPr>
              <w:t>Sí la realiza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9B255" w14:textId="77777777" w:rsidR="00E61E46" w:rsidRPr="0069115E" w:rsidRDefault="00E61E46" w:rsidP="00E61E46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9115E">
              <w:rPr>
                <w:rFonts w:ascii="Cambria" w:hAnsi="Cambria"/>
                <w:b/>
                <w:bCs/>
                <w:sz w:val="28"/>
                <w:szCs w:val="28"/>
              </w:rPr>
              <w:t>No la realiza</w:t>
            </w:r>
          </w:p>
        </w:tc>
      </w:tr>
      <w:tr w:rsidR="00E61E46" w:rsidRPr="00605259" w14:paraId="161E27CD" w14:textId="77777777" w:rsidTr="00E61E46">
        <w:trPr>
          <w:trHeight w:val="599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5211A" w14:textId="77777777" w:rsidR="00E61E46" w:rsidRPr="00A152F2" w:rsidRDefault="00E61E46" w:rsidP="00E61E46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152F2">
              <w:rPr>
                <w:rFonts w:ascii="Cambria" w:hAnsi="Cambria"/>
                <w:b/>
                <w:bCs/>
                <w:sz w:val="28"/>
                <w:szCs w:val="28"/>
              </w:rPr>
              <w:t>Tarea 1. Individual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3B505" w14:textId="77777777" w:rsidR="00E61E46" w:rsidRPr="00605259" w:rsidRDefault="00E61E46" w:rsidP="00E61E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s-ES_tradnl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43ABD" w14:textId="77777777" w:rsidR="00E61E46" w:rsidRPr="00605259" w:rsidRDefault="00E61E46" w:rsidP="00E61E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E61E46" w:rsidRPr="00605259" w14:paraId="0ADF4D62" w14:textId="77777777" w:rsidTr="00E61E46">
        <w:trPr>
          <w:trHeight w:val="663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99B04" w14:textId="77777777" w:rsidR="00E61E46" w:rsidRPr="00A152F2" w:rsidRDefault="00E61E46" w:rsidP="00E61E46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152F2">
              <w:rPr>
                <w:rFonts w:ascii="Cambria" w:hAnsi="Cambria"/>
                <w:b/>
                <w:bCs/>
                <w:sz w:val="28"/>
                <w:szCs w:val="28"/>
              </w:rPr>
              <w:t>Tarea 2. Individual o en pareja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CAAEF" w14:textId="77777777" w:rsidR="00E61E46" w:rsidRPr="00605259" w:rsidRDefault="00E61E46" w:rsidP="00E61E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s-ES_tradnl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66938" w14:textId="77777777" w:rsidR="00E61E46" w:rsidRPr="00605259" w:rsidRDefault="00E61E46" w:rsidP="00E61E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E61E46" w:rsidRPr="00605259" w14:paraId="3E2760B1" w14:textId="77777777" w:rsidTr="00E61E46">
        <w:trPr>
          <w:trHeight w:val="599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85962" w14:textId="77777777" w:rsidR="00E61E46" w:rsidRPr="00A152F2" w:rsidRDefault="00E61E46" w:rsidP="00E61E46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152F2">
              <w:rPr>
                <w:rFonts w:ascii="Cambria" w:hAnsi="Cambria"/>
                <w:b/>
                <w:bCs/>
                <w:sz w:val="28"/>
                <w:szCs w:val="28"/>
              </w:rPr>
              <w:t>Tarea 3. Individual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9C197" w14:textId="77777777" w:rsidR="00E61E46" w:rsidRPr="00605259" w:rsidRDefault="00E61E46" w:rsidP="00E61E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s-ES_tradnl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4B883" w14:textId="77777777" w:rsidR="00E61E46" w:rsidRPr="00605259" w:rsidRDefault="00E61E46" w:rsidP="00E61E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E61E46" w:rsidRPr="00605259" w14:paraId="3AF595D1" w14:textId="77777777" w:rsidTr="00E61E46">
        <w:trPr>
          <w:trHeight w:val="672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53DBF" w14:textId="77777777" w:rsidR="00E61E46" w:rsidRPr="00A152F2" w:rsidRDefault="00E61E46" w:rsidP="00E61E46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152F2">
              <w:rPr>
                <w:rFonts w:ascii="Cambria" w:hAnsi="Cambria"/>
                <w:b/>
                <w:bCs/>
                <w:sz w:val="28"/>
                <w:szCs w:val="28"/>
              </w:rPr>
              <w:t>Tarea 4. Individual o en pareja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E7AE3" w14:textId="77777777" w:rsidR="00E61E46" w:rsidRPr="00605259" w:rsidRDefault="00E61E46" w:rsidP="00E61E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s-ES_tradnl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D40A3" w14:textId="77777777" w:rsidR="00E61E46" w:rsidRPr="00605259" w:rsidRDefault="00E61E46" w:rsidP="00E61E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E61E46" w:rsidRPr="00605259" w14:paraId="5EA9AE8F" w14:textId="77777777" w:rsidTr="00E61E46">
        <w:trPr>
          <w:trHeight w:val="599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13C47" w14:textId="77777777" w:rsidR="00E61E46" w:rsidRPr="00A152F2" w:rsidRDefault="00E61E46" w:rsidP="00E61E46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152F2">
              <w:rPr>
                <w:rFonts w:ascii="Cambria" w:hAnsi="Cambria"/>
                <w:b/>
                <w:bCs/>
                <w:sz w:val="28"/>
                <w:szCs w:val="28"/>
              </w:rPr>
              <w:t>Tarea 5. Parte oral. Pareja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26954" w14:textId="77777777" w:rsidR="00E61E46" w:rsidRPr="00605259" w:rsidRDefault="00E61E46" w:rsidP="00E61E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s-ES_tradnl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F86F8" w14:textId="77777777" w:rsidR="00E61E46" w:rsidRPr="00605259" w:rsidRDefault="00E61E46" w:rsidP="00E61E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  <w:tr w:rsidR="00E61E46" w:rsidRPr="00605259" w14:paraId="228FE04B" w14:textId="77777777" w:rsidTr="00E61E46">
        <w:trPr>
          <w:trHeight w:val="810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A9551" w14:textId="77777777" w:rsidR="00E61E46" w:rsidRPr="00A152F2" w:rsidRDefault="00E61E46" w:rsidP="00E61E46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152F2">
              <w:rPr>
                <w:rFonts w:ascii="Cambria" w:hAnsi="Cambria"/>
                <w:b/>
                <w:bCs/>
                <w:sz w:val="28"/>
                <w:szCs w:val="28"/>
              </w:rPr>
              <w:t>Tarea 5. Parte escrita. Individual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F1771" w14:textId="77777777" w:rsidR="00E61E46" w:rsidRPr="00605259" w:rsidRDefault="00E61E46" w:rsidP="00E61E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s-ES_tradnl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35426" w14:textId="77777777" w:rsidR="00E61E46" w:rsidRPr="00605259" w:rsidRDefault="00E61E46" w:rsidP="00E61E4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es-ES_tradnl"/>
              </w:rPr>
            </w:pPr>
          </w:p>
        </w:tc>
      </w:tr>
    </w:tbl>
    <w:p w14:paraId="31AB26A6" w14:textId="77777777" w:rsidR="00A55789" w:rsidRDefault="00A55789" w:rsidP="00A152F2">
      <w:pPr>
        <w:rPr>
          <w:rFonts w:ascii="Cambria" w:hAnsi="Cambria"/>
          <w:b/>
          <w:bCs/>
          <w:sz w:val="28"/>
          <w:szCs w:val="28"/>
        </w:rPr>
      </w:pPr>
    </w:p>
    <w:p w14:paraId="388CB1A9" w14:textId="497CEBC3" w:rsidR="00A55789" w:rsidRDefault="00A55789" w:rsidP="001B3A11"/>
    <w:p w14:paraId="032E51A6" w14:textId="77777777" w:rsidR="0001107E" w:rsidRPr="00605259" w:rsidRDefault="0001107E" w:rsidP="00605259">
      <w:pPr>
        <w:suppressAutoHyphens w:val="0"/>
        <w:autoSpaceDN/>
        <w:spacing w:before="240" w:after="240" w:line="240" w:lineRule="auto"/>
        <w:textAlignment w:val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es-ES_tradnl"/>
        </w:rPr>
      </w:pPr>
    </w:p>
    <w:p w14:paraId="5FCE76AE" w14:textId="77777777" w:rsidR="002728A1" w:rsidRDefault="002728A1"/>
    <w:sectPr w:rsidR="002728A1" w:rsidSect="00E61E46">
      <w:headerReference w:type="default" r:id="rId6"/>
      <w:footerReference w:type="default" r:id="rId7"/>
      <w:pgSz w:w="16838" w:h="11906" w:orient="landscape"/>
      <w:pgMar w:top="849" w:right="678" w:bottom="567" w:left="709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310F7" w14:textId="77777777" w:rsidR="008A67FD" w:rsidRDefault="008A67FD">
      <w:pPr>
        <w:spacing w:after="0" w:line="240" w:lineRule="auto"/>
      </w:pPr>
      <w:r>
        <w:separator/>
      </w:r>
    </w:p>
  </w:endnote>
  <w:endnote w:type="continuationSeparator" w:id="0">
    <w:p w14:paraId="479A1261" w14:textId="77777777" w:rsidR="008A67FD" w:rsidRDefault="008A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302EE" w14:textId="77777777" w:rsidR="001559D7" w:rsidRDefault="001B3A11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B1CD3D6" wp14:editId="7BF79B92">
          <wp:simplePos x="0" y="0"/>
          <wp:positionH relativeFrom="margin">
            <wp:posOffset>2940052</wp:posOffset>
          </wp:positionH>
          <wp:positionV relativeFrom="paragraph">
            <wp:posOffset>58421</wp:posOffset>
          </wp:positionV>
          <wp:extent cx="781053" cy="273048"/>
          <wp:effectExtent l="0" t="0" r="6347" b="0"/>
          <wp:wrapThrough wrapText="bothSides">
            <wp:wrapPolygon edited="0">
              <wp:start x="0" y="0"/>
              <wp:lineTo x="0" y="20093"/>
              <wp:lineTo x="21424" y="20093"/>
              <wp:lineTo x="21424" y="0"/>
              <wp:lineTo x="0" y="0"/>
            </wp:wrapPolygon>
          </wp:wrapThrough>
          <wp:docPr id="2" name="Imagen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3" cy="2730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6243BAE" w14:textId="77777777" w:rsidR="001559D7" w:rsidRDefault="008A67FD">
    <w:pPr>
      <w:pStyle w:val="Encabezado"/>
      <w:jc w:val="center"/>
      <w:rPr>
        <w:rFonts w:ascii="Helvetica LT Std Light" w:hAnsi="Helvetica LT Std Light"/>
        <w:sz w:val="16"/>
      </w:rPr>
    </w:pPr>
  </w:p>
  <w:p w14:paraId="3712462C" w14:textId="77777777" w:rsidR="001559D7" w:rsidRDefault="008A67FD">
    <w:pPr>
      <w:pStyle w:val="Encabezado"/>
      <w:jc w:val="center"/>
      <w:rPr>
        <w:rFonts w:ascii="Helvetica LT Std Light" w:hAnsi="Helvetica LT Std Light"/>
        <w:sz w:val="16"/>
      </w:rPr>
    </w:pPr>
  </w:p>
  <w:p w14:paraId="4796A402" w14:textId="4938876B" w:rsidR="001559D7" w:rsidRDefault="00E61E46">
    <w:pPr>
      <w:pStyle w:val="Encabezado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Lista de cotejo </w:t>
    </w:r>
    <w:r w:rsidR="001B3A11">
      <w:rPr>
        <w:rFonts w:ascii="Helvetica LT Std Light" w:hAnsi="Helvetica LT Std Light"/>
        <w:sz w:val="16"/>
      </w:rPr>
      <w:t xml:space="preserve">de Área de Recursos Educativos Digitales (INTEF) se encuentra bajo una Licencia Creative Commons Atribución-CompartirIgual 4.0 España. </w:t>
    </w:r>
  </w:p>
  <w:p w14:paraId="791EB4A5" w14:textId="77777777" w:rsidR="001559D7" w:rsidRDefault="008A67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CF5F0" w14:textId="77777777" w:rsidR="008A67FD" w:rsidRDefault="008A67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C8105D" w14:textId="77777777" w:rsidR="008A67FD" w:rsidRDefault="008A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29593" w14:textId="77777777" w:rsidR="001559D7" w:rsidRDefault="001B3A11">
    <w:pPr>
      <w:pStyle w:val="Encabezado"/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9264" behindDoc="1" locked="0" layoutInCell="1" allowOverlap="1" wp14:anchorId="42814849" wp14:editId="74BEE9D0">
          <wp:simplePos x="0" y="0"/>
          <wp:positionH relativeFrom="margin">
            <wp:posOffset>4669155</wp:posOffset>
          </wp:positionH>
          <wp:positionV relativeFrom="paragraph">
            <wp:posOffset>-268605</wp:posOffset>
          </wp:positionV>
          <wp:extent cx="1933571" cy="421712"/>
          <wp:effectExtent l="0" t="0" r="0" b="0"/>
          <wp:wrapNone/>
          <wp:docPr id="1" name="Imagen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1" cy="4217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131040B" w14:textId="77777777" w:rsidR="001559D7" w:rsidRDefault="008A67F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A1"/>
    <w:rsid w:val="0001107E"/>
    <w:rsid w:val="000E3BD5"/>
    <w:rsid w:val="001B3A11"/>
    <w:rsid w:val="002728A1"/>
    <w:rsid w:val="002D0896"/>
    <w:rsid w:val="00605259"/>
    <w:rsid w:val="0069115E"/>
    <w:rsid w:val="008A67FD"/>
    <w:rsid w:val="00A152F2"/>
    <w:rsid w:val="00A55789"/>
    <w:rsid w:val="00AF1EDB"/>
    <w:rsid w:val="00B51755"/>
    <w:rsid w:val="00E6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47E4"/>
  <w15:docId w15:val="{235F9781-5267-944B-89B2-DB40B539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NormalWeb">
    <w:name w:val="Normal (Web)"/>
    <w:basedOn w:val="Normal"/>
    <w:uiPriority w:val="99"/>
    <w:semiHidden/>
    <w:unhideWhenUsed/>
    <w:rsid w:val="0060525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78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78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dc:description/>
  <cp:lastModifiedBy>María Eugenia Domenech Buele</cp:lastModifiedBy>
  <cp:revision>2</cp:revision>
  <cp:lastPrinted>2020-10-18T20:43:00Z</cp:lastPrinted>
  <dcterms:created xsi:type="dcterms:W3CDTF">2020-10-31T10:47:00Z</dcterms:created>
  <dcterms:modified xsi:type="dcterms:W3CDTF">2020-10-31T10:47:00Z</dcterms:modified>
</cp:coreProperties>
</file>