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02E84" w14:textId="1FC4C27E" w:rsidR="00883D46" w:rsidRPr="00883D46" w:rsidRDefault="00883D46" w:rsidP="00883D46">
      <w:pPr>
        <w:rPr>
          <w:rFonts w:ascii="Cambria" w:eastAsia="Cambria" w:hAnsi="Cambria" w:cs="Cambria"/>
          <w:b/>
        </w:rPr>
      </w:pPr>
      <w:r>
        <w:t xml:space="preserve">                                           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  <w:r w:rsidR="00F04BC2">
        <w:rPr>
          <w:rFonts w:ascii="Cambria" w:eastAsia="Cambria" w:hAnsi="Cambria" w:cs="Cambria"/>
          <w:b/>
        </w:rPr>
        <w:t xml:space="preserve">                 </w:t>
      </w:r>
      <w:r w:rsidR="00342C88">
        <w:rPr>
          <w:rFonts w:ascii="Cambria" w:eastAsia="Cambria" w:hAnsi="Cambria" w:cs="Cambria"/>
          <w:b/>
        </w:rPr>
        <w:t xml:space="preserve">          </w:t>
      </w:r>
      <w:r>
        <w:rPr>
          <w:rFonts w:ascii="Cambria" w:eastAsia="Cambria" w:hAnsi="Cambria" w:cs="Cambria"/>
          <w:b/>
        </w:rPr>
        <w:t xml:space="preserve"> RÚBRICA </w:t>
      </w:r>
      <w:r w:rsidR="00E17F4A">
        <w:rPr>
          <w:rFonts w:ascii="Cambria" w:eastAsia="Cambria" w:hAnsi="Cambria" w:cs="Cambria"/>
          <w:b/>
        </w:rPr>
        <w:t>EDITORIAL</w:t>
      </w:r>
    </w:p>
    <w:p w14:paraId="41853B3F" w14:textId="77777777" w:rsidR="00883D46" w:rsidRDefault="00883D46" w:rsidP="00883D46">
      <w:pPr>
        <w:rPr>
          <w:rFonts w:ascii="Cambria" w:eastAsia="Cambria" w:hAnsi="Cambria" w:cs="Cambria"/>
        </w:rPr>
      </w:pPr>
    </w:p>
    <w:tbl>
      <w:tblPr>
        <w:tblW w:w="1077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8"/>
        <w:gridCol w:w="2327"/>
        <w:gridCol w:w="2169"/>
        <w:gridCol w:w="2140"/>
        <w:gridCol w:w="2169"/>
      </w:tblGrid>
      <w:tr w:rsidR="00883D46" w14:paraId="1BC29039" w14:textId="77777777" w:rsidTr="00ED602B">
        <w:trPr>
          <w:trHeight w:val="387"/>
        </w:trPr>
        <w:tc>
          <w:tcPr>
            <w:tcW w:w="196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EA9B1" w14:textId="77777777" w:rsidR="00883D46" w:rsidRDefault="00883D46" w:rsidP="004E3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327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0C1EC" w14:textId="77777777" w:rsidR="00883D46" w:rsidRPr="00905916" w:rsidRDefault="00883D46" w:rsidP="00905916">
            <w:pPr>
              <w:pStyle w:val="Sinespaciado"/>
              <w:rPr>
                <w:b/>
                <w:bCs/>
              </w:rPr>
            </w:pPr>
            <w:r w:rsidRPr="00905916">
              <w:rPr>
                <w:b/>
                <w:bCs/>
              </w:rPr>
              <w:t>4    EXCELENTE</w:t>
            </w:r>
          </w:p>
        </w:tc>
        <w:tc>
          <w:tcPr>
            <w:tcW w:w="2169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C2D50" w14:textId="3EA96CD5" w:rsidR="00883D46" w:rsidRPr="00905916" w:rsidRDefault="00C04B2E" w:rsidP="00905916">
            <w:pPr>
              <w:pStyle w:val="Sinespaciado"/>
              <w:rPr>
                <w:b/>
                <w:bCs/>
              </w:rPr>
            </w:pPr>
            <w:r w:rsidRPr="00905916">
              <w:rPr>
                <w:b/>
                <w:bCs/>
              </w:rPr>
              <w:t>3 SATISFACTORIO</w:t>
            </w:r>
          </w:p>
        </w:tc>
        <w:tc>
          <w:tcPr>
            <w:tcW w:w="214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320D7" w14:textId="77777777" w:rsidR="00883D46" w:rsidRPr="00905916" w:rsidRDefault="00883D46" w:rsidP="00905916">
            <w:pPr>
              <w:pStyle w:val="Sinespaciado"/>
              <w:rPr>
                <w:b/>
                <w:bCs/>
              </w:rPr>
            </w:pPr>
            <w:r w:rsidRPr="00905916">
              <w:rPr>
                <w:b/>
                <w:bCs/>
              </w:rPr>
              <w:t>2   MEJORABLE</w:t>
            </w:r>
          </w:p>
        </w:tc>
        <w:tc>
          <w:tcPr>
            <w:tcW w:w="2169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FBC95" w14:textId="6E7CA4FA" w:rsidR="00883D46" w:rsidRPr="00905916" w:rsidRDefault="0016313F" w:rsidP="00905916">
            <w:pPr>
              <w:pStyle w:val="Sinespaciado"/>
              <w:rPr>
                <w:b/>
                <w:bCs/>
              </w:rPr>
            </w:pPr>
            <w:r w:rsidRPr="00905916">
              <w:rPr>
                <w:b/>
                <w:bCs/>
              </w:rPr>
              <w:t>1 INSUFICIENTE</w:t>
            </w:r>
          </w:p>
        </w:tc>
      </w:tr>
      <w:tr w:rsidR="00883D46" w14:paraId="1C1BC93B" w14:textId="77777777" w:rsidTr="00883D46">
        <w:trPr>
          <w:trHeight w:val="1381"/>
        </w:trPr>
        <w:tc>
          <w:tcPr>
            <w:tcW w:w="1968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3AA5C" w14:textId="18809492" w:rsidR="00883D46" w:rsidRPr="00905916" w:rsidRDefault="00883D46" w:rsidP="00905916">
            <w:pPr>
              <w:pStyle w:val="Sinespaciado"/>
              <w:rPr>
                <w:b/>
                <w:bCs/>
              </w:rPr>
            </w:pPr>
            <w:r w:rsidRPr="00905916">
              <w:rPr>
                <w:b/>
                <w:bCs/>
              </w:rPr>
              <w:t>FORMATO o ESTRUCTURA 30</w:t>
            </w:r>
            <w:r w:rsidR="00ED602B" w:rsidRPr="00905916">
              <w:rPr>
                <w:b/>
                <w:bCs/>
              </w:rPr>
              <w:t>%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B421E" w14:textId="011EC61E" w:rsidR="00883D46" w:rsidRDefault="00883D46" w:rsidP="004E3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Respeta la estructura propia de estos textos: Incluye un título</w:t>
            </w:r>
            <w:r w:rsidR="00E17F4A">
              <w:rPr>
                <w:rFonts w:ascii="Cambria" w:eastAsia="Cambria" w:hAnsi="Cambria" w:cs="Cambria"/>
              </w:rPr>
              <w:t xml:space="preserve"> sugerente y relacionado con el tema. No va firmado por nadie</w:t>
            </w:r>
            <w:r w:rsidR="00EB2DCB">
              <w:rPr>
                <w:rFonts w:ascii="Cambria" w:eastAsia="Cambria" w:hAnsi="Cambria" w:cs="Cambria"/>
              </w:rPr>
              <w:t xml:space="preserve"> en concreto</w:t>
            </w:r>
            <w:r w:rsidR="00E17F4A">
              <w:rPr>
                <w:rFonts w:ascii="Cambria" w:eastAsia="Cambria" w:hAnsi="Cambria" w:cs="Cambria"/>
              </w:rPr>
              <w:t xml:space="preserve">, </w:t>
            </w:r>
            <w:r w:rsidR="00E91A07">
              <w:rPr>
                <w:rFonts w:ascii="Cambria" w:eastAsia="Cambria" w:hAnsi="Cambria" w:cs="Cambria"/>
              </w:rPr>
              <w:t xml:space="preserve">sino </w:t>
            </w:r>
            <w:r w:rsidR="00E17F4A">
              <w:rPr>
                <w:rFonts w:ascii="Cambria" w:eastAsia="Cambria" w:hAnsi="Cambria" w:cs="Cambria"/>
              </w:rPr>
              <w:t>por el nombre del periódico.</w:t>
            </w:r>
            <w:r w:rsidR="00FE7E16">
              <w:rPr>
                <w:rFonts w:ascii="Cambria" w:eastAsia="Cambria" w:hAnsi="Cambria" w:cs="Cambria"/>
              </w:rPr>
              <w:t xml:space="preserve"> Presenta introducción, un desarrollo y un desenlace.</w:t>
            </w:r>
          </w:p>
        </w:tc>
        <w:tc>
          <w:tcPr>
            <w:tcW w:w="2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469AA" w14:textId="0124F5CF" w:rsidR="00883D46" w:rsidRDefault="00883D46" w:rsidP="004E3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La estructura presenta un error, falta uno de los elementos</w:t>
            </w:r>
            <w:r w:rsidR="00FE7E16">
              <w:rPr>
                <w:rFonts w:ascii="Cambria" w:eastAsia="Cambria" w:hAnsi="Cambria" w:cs="Cambria"/>
              </w:rPr>
              <w:t xml:space="preserve"> </w:t>
            </w:r>
            <w:r w:rsidR="001A6F0B">
              <w:rPr>
                <w:rFonts w:ascii="Cambria" w:eastAsia="Cambria" w:hAnsi="Cambria" w:cs="Cambria"/>
              </w:rPr>
              <w:t>y/o no queda clara</w:t>
            </w:r>
            <w:r w:rsidR="00FD05C9">
              <w:rPr>
                <w:rFonts w:ascii="Cambria" w:eastAsia="Cambria" w:hAnsi="Cambria" w:cs="Cambria"/>
              </w:rPr>
              <w:t xml:space="preserve"> la división de una de las partes.</w:t>
            </w:r>
          </w:p>
        </w:tc>
        <w:tc>
          <w:tcPr>
            <w:tcW w:w="2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686D6" w14:textId="6749A0C6" w:rsidR="00883D46" w:rsidRDefault="00883D46" w:rsidP="004E3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La estructura no es del todo adecuada y le faltan dos elementos</w:t>
            </w:r>
            <w:r w:rsidR="00121BF3">
              <w:rPr>
                <w:rFonts w:ascii="Cambria" w:eastAsia="Cambria" w:hAnsi="Cambria" w:cs="Cambria"/>
              </w:rPr>
              <w:t xml:space="preserve"> y/o no queda clara la división de do</w:t>
            </w:r>
            <w:r w:rsidR="00401D98">
              <w:rPr>
                <w:rFonts w:ascii="Cambria" w:eastAsia="Cambria" w:hAnsi="Cambria" w:cs="Cambria"/>
              </w:rPr>
              <w:t xml:space="preserve">s de las partes. </w:t>
            </w:r>
          </w:p>
        </w:tc>
        <w:tc>
          <w:tcPr>
            <w:tcW w:w="2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F7EAF" w14:textId="07072E17" w:rsidR="00883D46" w:rsidRDefault="00883D46" w:rsidP="004E3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 se respeta el formato y/o le faltan elementos</w:t>
            </w:r>
            <w:r w:rsidR="00401D98">
              <w:rPr>
                <w:rFonts w:ascii="Cambria" w:eastAsia="Cambria" w:hAnsi="Cambria" w:cs="Cambria"/>
              </w:rPr>
              <w:t xml:space="preserve"> y/o la división no respeta el formato señalado. </w:t>
            </w:r>
          </w:p>
        </w:tc>
      </w:tr>
      <w:tr w:rsidR="00883D46" w14:paraId="210D9271" w14:textId="77777777" w:rsidTr="00883D46">
        <w:trPr>
          <w:trHeight w:val="2375"/>
        </w:trPr>
        <w:tc>
          <w:tcPr>
            <w:tcW w:w="1968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3A51D" w14:textId="77777777" w:rsidR="00883D46" w:rsidRPr="00905916" w:rsidRDefault="00883D46" w:rsidP="00905916">
            <w:pPr>
              <w:pStyle w:val="Sinespaciado"/>
              <w:rPr>
                <w:b/>
                <w:bCs/>
              </w:rPr>
            </w:pPr>
            <w:r w:rsidRPr="00905916">
              <w:rPr>
                <w:b/>
                <w:bCs/>
              </w:rPr>
              <w:t>TEXTO 50%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22AB8" w14:textId="15A42127" w:rsidR="00883D46" w:rsidRDefault="00883D46" w:rsidP="004E3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Es un texto subjetivo de opinión y aparecen dos o tres de sus características lingüísticas</w:t>
            </w:r>
            <w:r w:rsidR="00CC0C1B">
              <w:rPr>
                <w:rFonts w:ascii="Cambria" w:eastAsia="Cambria" w:hAnsi="Cambria" w:cs="Cambria"/>
              </w:rPr>
              <w:t xml:space="preserve"> y mínimo tres argumentos. </w:t>
            </w:r>
            <w:r>
              <w:rPr>
                <w:rFonts w:ascii="Cambria" w:eastAsia="Cambria" w:hAnsi="Cambria" w:cs="Cambria"/>
              </w:rPr>
              <w:t xml:space="preserve">Está bien cohesionado, utiliza conectores. El texto es breve y adecuado al formato. </w:t>
            </w:r>
            <w:r w:rsidR="00401D98">
              <w:rPr>
                <w:rFonts w:ascii="Cambria" w:eastAsia="Cambria" w:hAnsi="Cambria" w:cs="Cambria"/>
              </w:rPr>
              <w:t xml:space="preserve">Utiliza un registro culto. </w:t>
            </w:r>
          </w:p>
        </w:tc>
        <w:tc>
          <w:tcPr>
            <w:tcW w:w="2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D9EF4" w14:textId="67A1ACD6" w:rsidR="00883D46" w:rsidRDefault="00883D46" w:rsidP="004E3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Falla en uno de los aspectos.</w:t>
            </w:r>
            <w:r w:rsidR="00317E96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>O bien no está bien cohesionado, o es demasiado breve o largo o hay menos de dos características lingüísticas</w:t>
            </w:r>
            <w:r w:rsidR="00401D98">
              <w:rPr>
                <w:rFonts w:ascii="Cambria" w:eastAsia="Cambria" w:hAnsi="Cambria" w:cs="Cambria"/>
              </w:rPr>
              <w:t xml:space="preserve"> o</w:t>
            </w:r>
            <w:r w:rsidR="006B0D7A">
              <w:rPr>
                <w:rFonts w:ascii="Cambria" w:eastAsia="Cambria" w:hAnsi="Cambria" w:cs="Cambria"/>
              </w:rPr>
              <w:t xml:space="preserve"> solo presenta dos argumentos o </w:t>
            </w:r>
            <w:r w:rsidR="00401D98">
              <w:rPr>
                <w:rFonts w:ascii="Cambria" w:eastAsia="Cambria" w:hAnsi="Cambria" w:cs="Cambria"/>
              </w:rPr>
              <w:t xml:space="preserve">no utiliza un lenguaje culto. </w:t>
            </w:r>
          </w:p>
        </w:tc>
        <w:tc>
          <w:tcPr>
            <w:tcW w:w="2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79C69" w14:textId="7251D155" w:rsidR="00883D46" w:rsidRDefault="00883D46" w:rsidP="004E3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Falla en </w:t>
            </w:r>
            <w:r w:rsidR="006B0D7A">
              <w:rPr>
                <w:rFonts w:ascii="Cambria" w:eastAsia="Cambria" w:hAnsi="Cambria" w:cs="Cambria"/>
              </w:rPr>
              <w:t xml:space="preserve">tres </w:t>
            </w:r>
            <w:r>
              <w:rPr>
                <w:rFonts w:ascii="Cambria" w:eastAsia="Cambria" w:hAnsi="Cambria" w:cs="Cambria"/>
              </w:rPr>
              <w:t>de los aspectos.</w:t>
            </w:r>
            <w:r w:rsidR="00317E96">
              <w:rPr>
                <w:rFonts w:ascii="Cambria" w:eastAsia="Cambria" w:hAnsi="Cambria" w:cs="Cambria"/>
              </w:rPr>
              <w:t xml:space="preserve"> O bien no está bien cohesionado, o es demasiado breve </w:t>
            </w:r>
            <w:r w:rsidR="00342C88">
              <w:rPr>
                <w:rFonts w:ascii="Cambria" w:eastAsia="Cambria" w:hAnsi="Cambria" w:cs="Cambria"/>
              </w:rPr>
              <w:t xml:space="preserve">y/ </w:t>
            </w:r>
            <w:r w:rsidR="00317E96">
              <w:rPr>
                <w:rFonts w:ascii="Cambria" w:eastAsia="Cambria" w:hAnsi="Cambria" w:cs="Cambria"/>
              </w:rPr>
              <w:t xml:space="preserve">o largo </w:t>
            </w:r>
            <w:r w:rsidR="00342C88">
              <w:rPr>
                <w:rFonts w:ascii="Cambria" w:eastAsia="Cambria" w:hAnsi="Cambria" w:cs="Cambria"/>
              </w:rPr>
              <w:t>y/</w:t>
            </w:r>
            <w:r w:rsidR="00317E96">
              <w:rPr>
                <w:rFonts w:ascii="Cambria" w:eastAsia="Cambria" w:hAnsi="Cambria" w:cs="Cambria"/>
              </w:rPr>
              <w:t xml:space="preserve">o hay menos de dos características lingüísticas </w:t>
            </w:r>
            <w:r w:rsidR="00342C88">
              <w:rPr>
                <w:rFonts w:ascii="Cambria" w:eastAsia="Cambria" w:hAnsi="Cambria" w:cs="Cambria"/>
              </w:rPr>
              <w:t>y/</w:t>
            </w:r>
            <w:r w:rsidR="00317E96">
              <w:rPr>
                <w:rFonts w:ascii="Cambria" w:eastAsia="Cambria" w:hAnsi="Cambria" w:cs="Cambria"/>
              </w:rPr>
              <w:t xml:space="preserve">o solo presenta </w:t>
            </w:r>
            <w:r w:rsidR="000371AA">
              <w:rPr>
                <w:rFonts w:ascii="Cambria" w:eastAsia="Cambria" w:hAnsi="Cambria" w:cs="Cambria"/>
              </w:rPr>
              <w:t>un</w:t>
            </w:r>
            <w:r w:rsidR="00317E96">
              <w:rPr>
                <w:rFonts w:ascii="Cambria" w:eastAsia="Cambria" w:hAnsi="Cambria" w:cs="Cambria"/>
              </w:rPr>
              <w:t xml:space="preserve"> argumento </w:t>
            </w:r>
            <w:r w:rsidR="00342C88">
              <w:rPr>
                <w:rFonts w:ascii="Cambria" w:eastAsia="Cambria" w:hAnsi="Cambria" w:cs="Cambria"/>
              </w:rPr>
              <w:t>y/</w:t>
            </w:r>
            <w:r w:rsidR="00317E96">
              <w:rPr>
                <w:rFonts w:ascii="Cambria" w:eastAsia="Cambria" w:hAnsi="Cambria" w:cs="Cambria"/>
              </w:rPr>
              <w:t>o no utiliza un lenguaje culto.</w:t>
            </w:r>
          </w:p>
        </w:tc>
        <w:tc>
          <w:tcPr>
            <w:tcW w:w="2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80A3C" w14:textId="388C73E4" w:rsidR="00883D46" w:rsidRDefault="00883D46" w:rsidP="004E3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El texto no cumple con las condiciones. No está bien escrito y/o no se respetan las características lingüísticas</w:t>
            </w:r>
            <w:r w:rsidR="00317E96">
              <w:rPr>
                <w:rFonts w:ascii="Cambria" w:eastAsia="Cambria" w:hAnsi="Cambria" w:cs="Cambria"/>
              </w:rPr>
              <w:t xml:space="preserve">, no hay argumentos </w:t>
            </w:r>
            <w:r w:rsidR="00401D98">
              <w:rPr>
                <w:rFonts w:ascii="Cambria" w:eastAsia="Cambria" w:hAnsi="Cambria" w:cs="Cambria"/>
              </w:rPr>
              <w:t xml:space="preserve">y/o no utiliza un registro culto. </w:t>
            </w:r>
          </w:p>
        </w:tc>
      </w:tr>
      <w:tr w:rsidR="00883D46" w14:paraId="651E0890" w14:textId="77777777" w:rsidTr="00883D46">
        <w:trPr>
          <w:trHeight w:val="1634"/>
        </w:trPr>
        <w:tc>
          <w:tcPr>
            <w:tcW w:w="1968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7C016" w14:textId="77777777" w:rsidR="00883D46" w:rsidRPr="00905916" w:rsidRDefault="00883D46" w:rsidP="00905916">
            <w:pPr>
              <w:pStyle w:val="Sinespaciado"/>
              <w:rPr>
                <w:b/>
                <w:bCs/>
              </w:rPr>
            </w:pPr>
            <w:r w:rsidRPr="00905916">
              <w:rPr>
                <w:b/>
                <w:bCs/>
              </w:rPr>
              <w:t>EXPRESIÓN 20%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0C6F6" w14:textId="77777777" w:rsidR="00883D46" w:rsidRDefault="00883D46" w:rsidP="004E3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 hay errores ni de ortografía ni de puntuación. Está bien dividido en párrafos.</w:t>
            </w:r>
          </w:p>
        </w:tc>
        <w:tc>
          <w:tcPr>
            <w:tcW w:w="2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DA355" w14:textId="247CAF4C" w:rsidR="00883D46" w:rsidRDefault="00883D46" w:rsidP="004E3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Hay entre 2 y 3 errores de ortografía o de puntuación o la división en párrafos no es correcta.</w:t>
            </w:r>
          </w:p>
        </w:tc>
        <w:tc>
          <w:tcPr>
            <w:tcW w:w="2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FD728" w14:textId="63E1B1F4" w:rsidR="00883D46" w:rsidRDefault="00883D46" w:rsidP="004E3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Hay entre 4 y 5 errores de puntuación u ortografía y/o la división en párrafos no es correcta.</w:t>
            </w:r>
          </w:p>
        </w:tc>
        <w:tc>
          <w:tcPr>
            <w:tcW w:w="2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E0D38" w14:textId="5E5DC32F" w:rsidR="00883D46" w:rsidRDefault="00883D46" w:rsidP="004E3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Hay 6 o más errores de puntuación u ortografía y/o la división en párrafos no es correcta.</w:t>
            </w:r>
          </w:p>
        </w:tc>
      </w:tr>
    </w:tbl>
    <w:p w14:paraId="4C3B79D1" w14:textId="77777777" w:rsidR="00883D46" w:rsidRDefault="00883D46" w:rsidP="00883D46"/>
    <w:p w14:paraId="140BE074" w14:textId="77777777" w:rsidR="00880EC3" w:rsidRDefault="00880EC3"/>
    <w:sectPr w:rsidR="00880EC3">
      <w:headerReference w:type="default" r:id="rId6"/>
      <w:footerReference w:type="default" r:id="rId7"/>
      <w:pgSz w:w="11906" w:h="16838"/>
      <w:pgMar w:top="709" w:right="849" w:bottom="678" w:left="56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BDCDC" w14:textId="77777777" w:rsidR="00FF6DFB" w:rsidRDefault="00FF6DFB">
      <w:pPr>
        <w:spacing w:after="0" w:line="240" w:lineRule="auto"/>
      </w:pPr>
      <w:r>
        <w:separator/>
      </w:r>
    </w:p>
  </w:endnote>
  <w:endnote w:type="continuationSeparator" w:id="0">
    <w:p w14:paraId="051F383A" w14:textId="77777777" w:rsidR="00FF6DFB" w:rsidRDefault="00FF6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 LT Std 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174F4" w14:textId="77777777" w:rsidR="004D29FE" w:rsidRDefault="00FF6DFB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884125C" wp14:editId="0DC11C08">
          <wp:simplePos x="0" y="0"/>
          <wp:positionH relativeFrom="margin">
            <wp:posOffset>2940052</wp:posOffset>
          </wp:positionH>
          <wp:positionV relativeFrom="paragraph">
            <wp:posOffset>58421</wp:posOffset>
          </wp:positionV>
          <wp:extent cx="781053" cy="273048"/>
          <wp:effectExtent l="0" t="0" r="6347" b="0"/>
          <wp:wrapThrough wrapText="bothSides">
            <wp:wrapPolygon edited="0">
              <wp:start x="0" y="0"/>
              <wp:lineTo x="0" y="20093"/>
              <wp:lineTo x="21424" y="20093"/>
              <wp:lineTo x="21424" y="0"/>
              <wp:lineTo x="0" y="0"/>
            </wp:wrapPolygon>
          </wp:wrapThrough>
          <wp:docPr id="2" name="Imagen 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3" cy="2730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4B0B6DD" w14:textId="77777777" w:rsidR="004D29FE" w:rsidRDefault="000371AA">
    <w:pPr>
      <w:pStyle w:val="Encabezado"/>
      <w:jc w:val="center"/>
      <w:rPr>
        <w:rFonts w:ascii="Helvetica LT Std Light" w:hAnsi="Helvetica LT Std Light"/>
        <w:sz w:val="16"/>
      </w:rPr>
    </w:pPr>
  </w:p>
  <w:p w14:paraId="1A6430CD" w14:textId="77777777" w:rsidR="004D29FE" w:rsidRDefault="000371AA">
    <w:pPr>
      <w:pStyle w:val="Encabezado"/>
      <w:jc w:val="center"/>
      <w:rPr>
        <w:rFonts w:ascii="Helvetica LT Std Light" w:hAnsi="Helvetica LT Std Light"/>
        <w:sz w:val="16"/>
      </w:rPr>
    </w:pPr>
  </w:p>
  <w:p w14:paraId="6E8ACD13" w14:textId="4F63C00A" w:rsidR="004D29FE" w:rsidRDefault="00342C88">
    <w:pPr>
      <w:pStyle w:val="Encabezado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 xml:space="preserve">Rúbrica editorial </w:t>
    </w:r>
    <w:r w:rsidR="00FF6DFB">
      <w:rPr>
        <w:rFonts w:ascii="Helvetica LT Std Light" w:hAnsi="Helvetica LT Std Light"/>
        <w:sz w:val="16"/>
      </w:rPr>
      <w:t xml:space="preserve">de Área de Recursos Educativos Digitales (INTEF) se encuentra bajo una Licencia Creative Commons Atribución-CompartirIgual 4.0 España. </w:t>
    </w:r>
  </w:p>
  <w:p w14:paraId="5DEA3269" w14:textId="77777777" w:rsidR="004D29FE" w:rsidRDefault="000371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29EC3" w14:textId="77777777" w:rsidR="00FF6DFB" w:rsidRDefault="00FF6D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D36C37" w14:textId="77777777" w:rsidR="00FF6DFB" w:rsidRDefault="00FF6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43804" w14:textId="77777777" w:rsidR="004D29FE" w:rsidRDefault="00FF6DFB">
    <w:pPr>
      <w:pStyle w:val="Encabezado"/>
    </w:pPr>
    <w:r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9264" behindDoc="1" locked="0" layoutInCell="1" allowOverlap="1" wp14:anchorId="390E6882" wp14:editId="78CC1665">
          <wp:simplePos x="0" y="0"/>
          <wp:positionH relativeFrom="margin">
            <wp:posOffset>4669155</wp:posOffset>
          </wp:positionH>
          <wp:positionV relativeFrom="paragraph">
            <wp:posOffset>-268605</wp:posOffset>
          </wp:positionV>
          <wp:extent cx="1933571" cy="421712"/>
          <wp:effectExtent l="0" t="0" r="0" b="0"/>
          <wp:wrapNone/>
          <wp:docPr id="1" name="Imagen 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571" cy="4217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7D59FFB" w14:textId="77777777" w:rsidR="004D29FE" w:rsidRDefault="000371AA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EC3"/>
    <w:rsid w:val="000371AA"/>
    <w:rsid w:val="00121BF3"/>
    <w:rsid w:val="0016313F"/>
    <w:rsid w:val="001A6F0B"/>
    <w:rsid w:val="00317E96"/>
    <w:rsid w:val="00342C88"/>
    <w:rsid w:val="00401D98"/>
    <w:rsid w:val="00467583"/>
    <w:rsid w:val="004E24FF"/>
    <w:rsid w:val="006B0D7A"/>
    <w:rsid w:val="00853AC0"/>
    <w:rsid w:val="00880EC3"/>
    <w:rsid w:val="00883D46"/>
    <w:rsid w:val="00905916"/>
    <w:rsid w:val="00A3792B"/>
    <w:rsid w:val="00BF499E"/>
    <w:rsid w:val="00C04B2E"/>
    <w:rsid w:val="00CC0C1B"/>
    <w:rsid w:val="00D522E6"/>
    <w:rsid w:val="00E17F4A"/>
    <w:rsid w:val="00E91A07"/>
    <w:rsid w:val="00EB2DCB"/>
    <w:rsid w:val="00ED602B"/>
    <w:rsid w:val="00F04BC2"/>
    <w:rsid w:val="00FD05C9"/>
    <w:rsid w:val="00FE7E16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A56AA1"/>
  <w15:docId w15:val="{235F9781-5267-944B-89B2-DB40B539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Textodeglobo">
    <w:name w:val="Balloon Text"/>
    <w:basedOn w:val="Normal"/>
    <w:link w:val="TextodegloboCar"/>
    <w:uiPriority w:val="99"/>
    <w:semiHidden/>
    <w:unhideWhenUsed/>
    <w:rsid w:val="004E24F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4FF"/>
    <w:rPr>
      <w:rFonts w:ascii="Times New Roman" w:hAnsi="Times New Roman"/>
      <w:sz w:val="18"/>
      <w:szCs w:val="18"/>
    </w:rPr>
  </w:style>
  <w:style w:type="paragraph" w:styleId="Sinespaciado">
    <w:name w:val="No Spacing"/>
    <w:uiPriority w:val="1"/>
    <w:qFormat/>
    <w:rsid w:val="00905916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dc:description/>
  <cp:lastModifiedBy>María Eugenia Domenech Buele</cp:lastModifiedBy>
  <cp:revision>5</cp:revision>
  <cp:lastPrinted>2020-11-10T18:44:00Z</cp:lastPrinted>
  <dcterms:created xsi:type="dcterms:W3CDTF">2020-11-10T18:44:00Z</dcterms:created>
  <dcterms:modified xsi:type="dcterms:W3CDTF">2020-11-15T17:08:00Z</dcterms:modified>
</cp:coreProperties>
</file>