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2D" w:rsidRPr="00820302" w:rsidRDefault="008B0F2D" w:rsidP="008B0F2D">
      <w:pPr>
        <w:rPr>
          <w:rFonts w:ascii="Escolar2" w:hAnsi="Escolar2"/>
          <w:sz w:val="96"/>
          <w:szCs w:val="96"/>
          <w:u w:val="single"/>
        </w:rPr>
      </w:pPr>
      <w:r w:rsidRPr="004465A8">
        <w:rPr>
          <w:rFonts w:ascii="Escolar2" w:hAnsi="Escolar2"/>
          <w:b/>
          <w:noProof/>
          <w:sz w:val="96"/>
          <w:szCs w:val="9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76350" wp14:editId="32F9B1A8">
                <wp:simplePos x="0" y="0"/>
                <wp:positionH relativeFrom="column">
                  <wp:posOffset>6845935</wp:posOffset>
                </wp:positionH>
                <wp:positionV relativeFrom="paragraph">
                  <wp:posOffset>-280035</wp:posOffset>
                </wp:positionV>
                <wp:extent cx="2247900" cy="16954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539.05pt;margin-top:-22.05pt;width:177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" fillcolor="white [3212]" strokecolor="#243f60 [1604]" strokeweight="2pt"/>
            </w:pict>
          </mc:Fallback>
        </mc:AlternateContent>
      </w:r>
      <w:r w:rsidRPr="004465A8">
        <w:rPr>
          <w:rFonts w:ascii="Escolar2" w:hAnsi="Escolar2"/>
          <w:b/>
          <w:sz w:val="96"/>
          <w:szCs w:val="96"/>
          <w:u w:val="single"/>
        </w:rPr>
        <w:t>Copia y dibuja</w:t>
      </w:r>
      <w:r w:rsidRPr="00820302">
        <w:rPr>
          <w:rFonts w:ascii="Escolar2" w:hAnsi="Escolar2"/>
          <w:sz w:val="96"/>
          <w:szCs w:val="96"/>
          <w:u w:val="single"/>
        </w:rPr>
        <w:t>:</w:t>
      </w:r>
    </w:p>
    <w:p w:rsidR="008B0F2D" w:rsidRPr="004465A8" w:rsidRDefault="008B0F2D" w:rsidP="008B0F2D">
      <w:pPr>
        <w:rPr>
          <w:rFonts w:ascii="Escolar2" w:hAnsi="Escolar2"/>
          <w:sz w:val="96"/>
          <w:szCs w:val="96"/>
        </w:rPr>
      </w:pPr>
      <w:r w:rsidRPr="004465A8">
        <w:rPr>
          <w:rFonts w:ascii="Escolar2" w:hAnsi="Escolar2"/>
          <w:noProof/>
          <w:sz w:val="96"/>
          <w:szCs w:val="9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A23A2" wp14:editId="22E5BDC4">
                <wp:simplePos x="0" y="0"/>
                <wp:positionH relativeFrom="column">
                  <wp:posOffset>6845935</wp:posOffset>
                </wp:positionH>
                <wp:positionV relativeFrom="paragraph">
                  <wp:posOffset>873125</wp:posOffset>
                </wp:positionV>
                <wp:extent cx="2247900" cy="17049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704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539.05pt;margin-top:68.75pt;width:177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" filled="f" strokecolor="#385d8a" strokeweight="2pt"/>
            </w:pict>
          </mc:Fallback>
        </mc:AlternateContent>
      </w:r>
      <w:r>
        <w:rPr>
          <w:rFonts w:ascii="Escolar2" w:hAnsi="Escolar2"/>
          <w:sz w:val="96"/>
          <w:szCs w:val="96"/>
        </w:rPr>
        <w:t>El gato juega con la pelota</w:t>
      </w:r>
      <w:r w:rsidRPr="004465A8">
        <w:rPr>
          <w:rFonts w:ascii="Escolar2" w:hAnsi="Escolar2"/>
          <w:sz w:val="96"/>
          <w:szCs w:val="96"/>
        </w:rPr>
        <w:t>.</w:t>
      </w:r>
    </w:p>
    <w:p w:rsidR="008B0F2D" w:rsidRPr="004465A8" w:rsidRDefault="008B0F2D" w:rsidP="008B0F2D">
      <w:pPr>
        <w:rPr>
          <w:rFonts w:ascii="Escolar2" w:hAnsi="Escolar2"/>
          <w:sz w:val="96"/>
          <w:szCs w:val="96"/>
        </w:rPr>
      </w:pPr>
    </w:p>
    <w:p w:rsidR="008B0F2D" w:rsidRPr="004465A8" w:rsidRDefault="008B0F2D" w:rsidP="008B0F2D">
      <w:pPr>
        <w:rPr>
          <w:rFonts w:ascii="Escolar2" w:hAnsi="Escolar2"/>
          <w:sz w:val="96"/>
          <w:szCs w:val="96"/>
        </w:rPr>
      </w:pPr>
      <w:r>
        <w:rPr>
          <w:rFonts w:ascii="Escolar2" w:hAnsi="Escolar2"/>
          <w:sz w:val="96"/>
          <w:szCs w:val="96"/>
        </w:rPr>
        <w:t>El yate es azul</w:t>
      </w:r>
      <w:r w:rsidRPr="004465A8">
        <w:rPr>
          <w:rFonts w:ascii="Escolar2" w:hAnsi="Escolar2"/>
          <w:sz w:val="96"/>
          <w:szCs w:val="96"/>
        </w:rPr>
        <w:t>.</w:t>
      </w:r>
      <w:r w:rsidRPr="004465A8">
        <w:rPr>
          <w:rFonts w:ascii="Escolar2" w:hAnsi="Escolar2"/>
          <w:noProof/>
          <w:sz w:val="96"/>
          <w:szCs w:val="96"/>
          <w:u w:val="single"/>
          <w:lang w:eastAsia="es-ES"/>
        </w:rPr>
        <w:t xml:space="preserve"> </w:t>
      </w:r>
    </w:p>
    <w:p w:rsidR="008B0F2D" w:rsidRPr="004465A8" w:rsidRDefault="008B0F2D" w:rsidP="008B0F2D">
      <w:pPr>
        <w:rPr>
          <w:rFonts w:ascii="Escolar2" w:hAnsi="Escolar2"/>
          <w:sz w:val="96"/>
          <w:szCs w:val="96"/>
        </w:rPr>
      </w:pPr>
      <w:r w:rsidRPr="004465A8">
        <w:rPr>
          <w:rFonts w:ascii="Escolar2" w:hAnsi="Escolar2"/>
          <w:noProof/>
          <w:sz w:val="96"/>
          <w:szCs w:val="9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D9CAC" wp14:editId="55A02F2D">
                <wp:simplePos x="0" y="0"/>
                <wp:positionH relativeFrom="column">
                  <wp:posOffset>6845936</wp:posOffset>
                </wp:positionH>
                <wp:positionV relativeFrom="paragraph">
                  <wp:posOffset>264795</wp:posOffset>
                </wp:positionV>
                <wp:extent cx="2247900" cy="17240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72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539.05pt;margin-top:20.85pt;width:177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" filled="f" strokecolor="#385d8a" strokeweight="2pt"/>
            </w:pict>
          </mc:Fallback>
        </mc:AlternateContent>
      </w:r>
    </w:p>
    <w:p w:rsidR="00531588" w:rsidRPr="00E5702A" w:rsidRDefault="008B0F2D">
      <w:pPr>
        <w:rPr>
          <w:rFonts w:ascii="Escolar2" w:hAnsi="Escolar2"/>
          <w:sz w:val="96"/>
          <w:szCs w:val="96"/>
        </w:rPr>
      </w:pPr>
      <w:r>
        <w:rPr>
          <w:rFonts w:ascii="Escolar2" w:hAnsi="Escolar2"/>
          <w:sz w:val="96"/>
          <w:szCs w:val="96"/>
        </w:rPr>
        <w:t>El yoyo sube y baja</w:t>
      </w:r>
      <w:r w:rsidRPr="004465A8">
        <w:rPr>
          <w:rFonts w:ascii="Escolar2" w:hAnsi="Escolar2"/>
          <w:sz w:val="96"/>
          <w:szCs w:val="96"/>
        </w:rPr>
        <w:t>.</w:t>
      </w:r>
      <w:r w:rsidRPr="004465A8">
        <w:rPr>
          <w:rFonts w:ascii="Escolar2" w:hAnsi="Escolar2"/>
          <w:noProof/>
          <w:sz w:val="96"/>
          <w:szCs w:val="96"/>
          <w:u w:val="single"/>
          <w:lang w:eastAsia="es-ES"/>
        </w:rPr>
        <w:t xml:space="preserve"> </w:t>
      </w:r>
      <w:bookmarkStart w:id="0" w:name="_GoBack"/>
      <w:bookmarkEnd w:id="0"/>
    </w:p>
    <w:sectPr w:rsidR="00531588" w:rsidRPr="00E5702A">
      <w:headerReference w:type="default" r:id="rId7"/>
      <w:footerReference w:type="default" r:id="rId8"/>
      <w:pgSz w:w="16838" w:h="11906" w:orient="landscape"/>
      <w:pgMar w:top="1701" w:right="678" w:bottom="1701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BE" w:rsidRDefault="009000BE">
      <w:pPr>
        <w:spacing w:after="0" w:line="240" w:lineRule="auto"/>
      </w:pPr>
      <w:r>
        <w:separator/>
      </w:r>
    </w:p>
  </w:endnote>
  <w:endnote w:type="continuationSeparator" w:id="0">
    <w:p w:rsidR="009000BE" w:rsidRDefault="009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Helvetica LT Std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73" w:rsidRDefault="009000BE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4514850</wp:posOffset>
          </wp:positionH>
          <wp:positionV relativeFrom="paragraph">
            <wp:posOffset>58421</wp:posOffset>
          </wp:positionV>
          <wp:extent cx="781053" cy="273048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2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3" cy="2730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02773" w:rsidRDefault="009000BE">
    <w:pPr>
      <w:pStyle w:val="Encabezado"/>
      <w:jc w:val="center"/>
      <w:rPr>
        <w:rFonts w:ascii="Helvetica LT Std Light" w:hAnsi="Helvetica LT Std Light"/>
        <w:sz w:val="16"/>
      </w:rPr>
    </w:pPr>
  </w:p>
  <w:p w:rsidR="00B02773" w:rsidRDefault="009000BE">
    <w:pPr>
      <w:pStyle w:val="Encabezado"/>
      <w:jc w:val="center"/>
      <w:rPr>
        <w:rFonts w:ascii="Helvetica LT Std Light" w:hAnsi="Helvetica LT Std Light"/>
        <w:sz w:val="16"/>
      </w:rPr>
    </w:pPr>
  </w:p>
  <w:p w:rsidR="00B02773" w:rsidRDefault="008B0F2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Actividad “Copia y dibuja”</w:t>
    </w:r>
    <w:r w:rsidR="009000BE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9000BE">
      <w:rPr>
        <w:rFonts w:ascii="Helvetica LT Std Light" w:hAnsi="Helvetica LT Std Light"/>
        <w:sz w:val="16"/>
      </w:rPr>
      <w:t>Creative</w:t>
    </w:r>
    <w:proofErr w:type="spellEnd"/>
    <w:r w:rsidR="009000BE">
      <w:rPr>
        <w:rFonts w:ascii="Helvetica LT Std Light" w:hAnsi="Helvetica LT Std Light"/>
        <w:sz w:val="16"/>
      </w:rPr>
      <w:t xml:space="preserve"> </w:t>
    </w:r>
    <w:proofErr w:type="spellStart"/>
    <w:r w:rsidR="009000BE">
      <w:rPr>
        <w:rFonts w:ascii="Helvetica LT Std Light" w:hAnsi="Helvetica LT Std Light"/>
        <w:sz w:val="16"/>
      </w:rPr>
      <w:t>Commons</w:t>
    </w:r>
    <w:proofErr w:type="spellEnd"/>
    <w:r w:rsidR="009000BE">
      <w:rPr>
        <w:rFonts w:ascii="Helvetica LT Std Light" w:hAnsi="Helvetica LT Std Light"/>
        <w:sz w:val="16"/>
      </w:rPr>
      <w:t xml:space="preserve"> Atribución-</w:t>
    </w:r>
    <w:proofErr w:type="spellStart"/>
    <w:r w:rsidR="009000BE">
      <w:rPr>
        <w:rFonts w:ascii="Helvetica LT Std Light" w:hAnsi="Helvetica LT Std Light"/>
        <w:sz w:val="16"/>
      </w:rPr>
      <w:t>CompartirIgual</w:t>
    </w:r>
    <w:proofErr w:type="spellEnd"/>
    <w:r w:rsidR="009000BE">
      <w:rPr>
        <w:rFonts w:ascii="Helvetica LT Std Light" w:hAnsi="Helvetica LT Std Light"/>
        <w:sz w:val="16"/>
      </w:rPr>
      <w:t xml:space="preserve"> 4.0 España. </w:t>
    </w:r>
  </w:p>
  <w:p w:rsidR="00B02773" w:rsidRDefault="009000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BE" w:rsidRDefault="009000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00BE" w:rsidRDefault="009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73" w:rsidRDefault="009000BE">
    <w:pPr>
      <w:pStyle w:val="Encabezado"/>
      <w:jc w:val="right"/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6877687</wp:posOffset>
          </wp:positionH>
          <wp:positionV relativeFrom="paragraph">
            <wp:posOffset>-229871</wp:posOffset>
          </wp:positionV>
          <wp:extent cx="2926080" cy="638178"/>
          <wp:effectExtent l="0" t="0" r="7620" b="9522"/>
          <wp:wrapNone/>
          <wp:docPr id="1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02773" w:rsidRDefault="009000BE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1588"/>
    <w:rsid w:val="00531588"/>
    <w:rsid w:val="008B0F2D"/>
    <w:rsid w:val="009000BE"/>
    <w:rsid w:val="00E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Lobillo</cp:lastModifiedBy>
  <cp:revision>3</cp:revision>
  <cp:lastPrinted>2020-11-08T10:52:00Z</cp:lastPrinted>
  <dcterms:created xsi:type="dcterms:W3CDTF">2020-11-08T10:51:00Z</dcterms:created>
  <dcterms:modified xsi:type="dcterms:W3CDTF">2020-11-08T11:00:00Z</dcterms:modified>
</cp:coreProperties>
</file>